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231" w14:textId="77777777" w:rsidR="00962018" w:rsidRDefault="00962018">
      <w:pPr>
        <w:pStyle w:val="a3"/>
        <w:spacing w:line="308" w:lineRule="exact"/>
      </w:pPr>
      <w:r w:rsidRPr="00B053D8">
        <w:rPr>
          <w:rFonts w:ascii="ＭＳ 明朝" w:hAnsi="ＭＳ 明朝" w:hint="eastAsia"/>
          <w:spacing w:val="90"/>
          <w:sz w:val="28"/>
          <w:szCs w:val="28"/>
          <w:fitText w:val="2120" w:id="-203149312"/>
        </w:rPr>
        <w:t>【記載例</w:t>
      </w:r>
      <w:r w:rsidRPr="00B053D8">
        <w:rPr>
          <w:rFonts w:ascii="ＭＳ 明朝" w:hAnsi="ＭＳ 明朝" w:hint="eastAsia"/>
          <w:sz w:val="28"/>
          <w:szCs w:val="28"/>
          <w:fitText w:val="2120" w:id="-203149312"/>
        </w:rPr>
        <w:t>】</w:t>
      </w:r>
      <w:r>
        <w:rPr>
          <w:rFonts w:ascii="ＭＳ 明朝" w:hAnsi="ＭＳ 明朝" w:hint="eastAsia"/>
          <w:b/>
          <w:bCs/>
        </w:rPr>
        <w:t>＜（</w:t>
      </w:r>
      <w:r w:rsidR="005902E5">
        <w:rPr>
          <w:rFonts w:ascii="ＭＳ 明朝" w:hAnsi="ＭＳ 明朝" w:hint="eastAsia"/>
          <w:b/>
          <w:bCs/>
        </w:rPr>
        <w:t>公</w:t>
      </w:r>
      <w:r>
        <w:rPr>
          <w:rFonts w:ascii="ＭＳ 明朝" w:hAnsi="ＭＳ 明朝" w:hint="eastAsia"/>
          <w:b/>
          <w:bCs/>
        </w:rPr>
        <w:t>財）京都府</w:t>
      </w:r>
      <w:r w:rsidR="006D3444">
        <w:rPr>
          <w:rFonts w:ascii="ＭＳ 明朝" w:hAnsi="ＭＳ 明朝" w:hint="eastAsia"/>
          <w:b/>
          <w:bCs/>
        </w:rPr>
        <w:t>スポーツ</w:t>
      </w:r>
      <w:r>
        <w:rPr>
          <w:rFonts w:ascii="ＭＳ 明朝" w:hAnsi="ＭＳ 明朝" w:hint="eastAsia"/>
          <w:b/>
          <w:bCs/>
        </w:rPr>
        <w:t>協会・競技団体会長あて</w:t>
      </w:r>
      <w:r>
        <w:rPr>
          <w:rFonts w:ascii="ＭＳ 明朝" w:hAnsi="ＭＳ 明朝" w:hint="eastAsia"/>
          <w:b/>
          <w:bCs/>
          <w:u w:val="wave" w:color="000000"/>
        </w:rPr>
        <w:t>２通作成</w:t>
      </w:r>
      <w:r>
        <w:rPr>
          <w:rFonts w:ascii="ＭＳ 明朝" w:hAnsi="ＭＳ 明朝" w:hint="eastAsia"/>
          <w:b/>
          <w:bCs/>
        </w:rPr>
        <w:t>する＞</w:t>
      </w:r>
    </w:p>
    <w:p w14:paraId="6B97AD10" w14:textId="77777777" w:rsidR="00962018" w:rsidRDefault="00962018">
      <w:pPr>
        <w:pStyle w:val="a3"/>
        <w:jc w:val="right"/>
      </w:pPr>
      <w:r>
        <w:rPr>
          <w:rFonts w:ascii="ＭＳ 明朝" w:hAnsi="ＭＳ 明朝" w:hint="eastAsia"/>
        </w:rPr>
        <w:t>〔様式１－Ａ：新規登録〕</w:t>
      </w:r>
    </w:p>
    <w:p w14:paraId="34D721CB" w14:textId="77777777" w:rsidR="00962018" w:rsidRDefault="00962018">
      <w:pPr>
        <w:pStyle w:val="a3"/>
        <w:jc w:val="center"/>
      </w:pPr>
      <w:r w:rsidRPr="00B053D8">
        <w:rPr>
          <w:rFonts w:ascii="ＭＳ 明朝" w:hAnsi="ＭＳ 明朝" w:hint="eastAsia"/>
          <w:spacing w:val="89"/>
          <w:fitText w:val="2540" w:id="-203149311"/>
        </w:rPr>
        <w:t>ふるさと登録</w:t>
      </w:r>
      <w:r w:rsidRPr="00B053D8">
        <w:rPr>
          <w:rFonts w:ascii="ＭＳ 明朝" w:hAnsi="ＭＳ 明朝" w:hint="eastAsia"/>
          <w:spacing w:val="1"/>
          <w:fitText w:val="2540" w:id="-203149311"/>
        </w:rPr>
        <w:t>届</w:t>
      </w:r>
    </w:p>
    <w:p w14:paraId="3C3840A3" w14:textId="77777777" w:rsidR="00962018" w:rsidRDefault="00962018">
      <w:pPr>
        <w:pStyle w:val="a3"/>
      </w:pPr>
    </w:p>
    <w:p w14:paraId="55148987" w14:textId="77777777" w:rsidR="00962018" w:rsidRDefault="00962018">
      <w:pPr>
        <w:pStyle w:val="a3"/>
      </w:pPr>
      <w:r>
        <w:rPr>
          <w:rFonts w:ascii="ＭＳ 明朝" w:hAnsi="ＭＳ 明朝" w:hint="eastAsia"/>
        </w:rPr>
        <w:t xml:space="preserve">　</w:t>
      </w:r>
      <w:r w:rsidR="005902E5">
        <w:rPr>
          <w:rFonts w:ascii="ＭＳ 明朝" w:hAnsi="ＭＳ 明朝" w:hint="eastAsia"/>
        </w:rPr>
        <w:t>公益</w:t>
      </w:r>
      <w:r>
        <w:rPr>
          <w:rFonts w:ascii="ＭＳ 明朝" w:hAnsi="ＭＳ 明朝" w:hint="eastAsia"/>
        </w:rPr>
        <w:t>財団法人京都府</w:t>
      </w:r>
      <w:r w:rsidR="006D3444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選考会・予選会参加申込期日までの届出日を記入</w:t>
      </w:r>
    </w:p>
    <w:p w14:paraId="0FECD17E" w14:textId="14E6BF27" w:rsidR="00962018" w:rsidRDefault="007A3827" w:rsidP="006D3444">
      <w:pPr>
        <w:pStyle w:val="a3"/>
        <w:spacing w:line="260" w:lineRule="exact"/>
      </w:pPr>
      <w:r>
        <w:rPr>
          <w:rFonts w:ascii="ＭＳ 明朝" w:hAnsi="ＭＳ 明朝" w:hint="eastAsia"/>
          <w:noProof/>
          <w:spacing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54A47" wp14:editId="45136A6D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304800" cy="83820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3DCE" id="Line 1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5pt" to="240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  <w:noProof/>
          <w:spacing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AF71FD" wp14:editId="3C00D044">
                <wp:simplePos x="0" y="0"/>
                <wp:positionH relativeFrom="column">
                  <wp:posOffset>2362200</wp:posOffset>
                </wp:positionH>
                <wp:positionV relativeFrom="paragraph">
                  <wp:posOffset>82550</wp:posOffset>
                </wp:positionV>
                <wp:extent cx="152400" cy="45720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76AF" id="Line 4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.5pt" to="19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">
                <v:stroke endarrow="block"/>
              </v:line>
            </w:pict>
          </mc:Fallback>
        </mc:AlternateContent>
      </w:r>
      <w:r w:rsidR="00962018">
        <w:rPr>
          <w:rFonts w:ascii="ＭＳ 明朝" w:hAnsi="ＭＳ 明朝" w:hint="eastAsia"/>
        </w:rPr>
        <w:t xml:space="preserve">　　</w:t>
      </w:r>
      <w:r w:rsidR="006D3444">
        <w:rPr>
          <w:rFonts w:ascii="ＭＳ 明朝" w:hAnsi="ＭＳ 明朝" w:hint="eastAsia"/>
        </w:rPr>
        <w:t xml:space="preserve">会　　長　　　</w:t>
      </w:r>
      <w:r w:rsidR="00561DC0">
        <w:rPr>
          <w:rFonts w:ascii="ＭＳ 明朝" w:hAnsi="ＭＳ 明朝" w:hint="eastAsia"/>
        </w:rPr>
        <w:t>西　脇　隆　俊</w:t>
      </w:r>
      <w:r w:rsidR="00962018">
        <w:rPr>
          <w:rFonts w:ascii="ＭＳ 明朝" w:hAnsi="ＭＳ 明朝" w:hint="eastAsia"/>
        </w:rPr>
        <w:t xml:space="preserve">　様</w:t>
      </w:r>
      <w:r w:rsidR="00962018">
        <w:rPr>
          <w:rFonts w:eastAsia="Times New Roman" w:cs="Times New Roman"/>
        </w:rPr>
        <w:t xml:space="preserve">                </w:t>
      </w:r>
      <w:r w:rsidR="00962018">
        <w:rPr>
          <w:rFonts w:ascii="ＭＳ 明朝" w:hAnsi="ＭＳ 明朝" w:hint="eastAsia"/>
          <w:b/>
          <w:bCs/>
        </w:rPr>
        <w:t>漢字にふりがなを記入</w:t>
      </w:r>
    </w:p>
    <w:p w14:paraId="0B2D9343" w14:textId="77777777" w:rsidR="00962018" w:rsidRDefault="00962018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競技団体名</w:t>
      </w:r>
      <w:r>
        <w:rPr>
          <w:rFonts w:eastAsia="Times New Roman" w:cs="Times New Roman"/>
        </w:rPr>
        <w:t xml:space="preserve">                                          </w:t>
      </w:r>
      <w:r w:rsidR="006D34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楷書で丁寧に記入</w:t>
      </w:r>
    </w:p>
    <w:p w14:paraId="6E772590" w14:textId="77777777" w:rsidR="00962018" w:rsidRDefault="00962018">
      <w:pPr>
        <w:pStyle w:val="a3"/>
      </w:pPr>
      <w:r>
        <w:rPr>
          <w:rFonts w:ascii="ＭＳ 明朝" w:hAnsi="ＭＳ 明朝" w:hint="eastAsia"/>
        </w:rPr>
        <w:t xml:space="preserve">　　</w:t>
      </w:r>
      <w:r w:rsidR="006D3444">
        <w:rPr>
          <w:rFonts w:ascii="ＭＳ 明朝" w:hAnsi="ＭＳ 明朝" w:hint="eastAsia"/>
        </w:rPr>
        <w:t>会　　長　　　○　○　○　○</w:t>
      </w:r>
      <w:r>
        <w:rPr>
          <w:rFonts w:ascii="ＭＳ 明朝" w:hAnsi="ＭＳ 明朝" w:hint="eastAsia"/>
        </w:rPr>
        <w:t xml:space="preserve">　様</w:t>
      </w:r>
    </w:p>
    <w:p w14:paraId="6BE8F64D" w14:textId="372B079B" w:rsidR="00962018" w:rsidRDefault="007A3827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B4DBD7" wp14:editId="79651D89">
                <wp:simplePos x="0" y="0"/>
                <wp:positionH relativeFrom="column">
                  <wp:posOffset>4114800</wp:posOffset>
                </wp:positionH>
                <wp:positionV relativeFrom="paragraph">
                  <wp:posOffset>114935</wp:posOffset>
                </wp:positionV>
                <wp:extent cx="152400" cy="38100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CAC3" id="Line 13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05pt" to="33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629449" wp14:editId="3F7BE6AB">
                <wp:simplePos x="0" y="0"/>
                <wp:positionH relativeFrom="column">
                  <wp:posOffset>381000</wp:posOffset>
                </wp:positionH>
                <wp:positionV relativeFrom="paragraph">
                  <wp:posOffset>38735</wp:posOffset>
                </wp:positionV>
                <wp:extent cx="0" cy="38100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FEDD" id="Line 11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05pt" to="3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">
                <v:stroke endarrow="block"/>
              </v:line>
            </w:pict>
          </mc:Fallback>
        </mc:AlternateContent>
      </w:r>
      <w:r w:rsidR="00962018">
        <w:rPr>
          <w:rFonts w:eastAsia="Times New Roman" w:cs="Times New Roman"/>
        </w:rPr>
        <w:t xml:space="preserve">                                                              </w:t>
      </w:r>
      <w:r w:rsidR="00962018">
        <w:rPr>
          <w:rFonts w:ascii="ＭＳ 明朝" w:hAnsi="ＭＳ 明朝" w:hint="eastAsia"/>
          <w:b/>
          <w:bCs/>
        </w:rPr>
        <w:t>必ず、押印すること</w:t>
      </w:r>
    </w:p>
    <w:p w14:paraId="633DE4E0" w14:textId="77777777" w:rsidR="00962018" w:rsidRDefault="00962018" w:rsidP="00006B44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　　　　　　　　　　　　　届出日：</w:t>
      </w:r>
      <w:r w:rsidR="006D3444">
        <w:rPr>
          <w:rFonts w:ascii="ＭＳ 明朝" w:hAnsi="ＭＳ 明朝" w:hint="eastAsia"/>
        </w:rPr>
        <w:t xml:space="preserve"> </w:t>
      </w:r>
      <w:r w:rsidR="006D3444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45"/>
        <w:gridCol w:w="4982"/>
      </w:tblGrid>
      <w:tr w:rsidR="00962018" w14:paraId="45B980C0" w14:textId="77777777">
        <w:trPr>
          <w:cantSplit/>
          <w:trHeight w:hRule="exact" w:val="221"/>
        </w:trPr>
        <w:tc>
          <w:tcPr>
            <w:tcW w:w="3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25DC9" w14:textId="77777777" w:rsidR="007C5DED" w:rsidRDefault="007C5DED">
            <w:pPr>
              <w:pStyle w:val="a3"/>
              <w:rPr>
                <w:rFonts w:ascii="ＭＳ 明朝" w:hAnsi="ＭＳ 明朝"/>
                <w:b/>
                <w:bCs/>
              </w:rPr>
            </w:pPr>
          </w:p>
          <w:p w14:paraId="1C54BDE4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  <w:b/>
                <w:bCs/>
              </w:rPr>
              <w:t xml:space="preserve">　競技団体名・会長氏名を</w:t>
            </w:r>
          </w:p>
          <w:p w14:paraId="7A058D72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  <w:b/>
                <w:bCs/>
              </w:rPr>
              <w:t xml:space="preserve">　確認して記入</w:t>
            </w:r>
          </w:p>
          <w:p w14:paraId="42104267" w14:textId="0C44B5FD" w:rsidR="00962018" w:rsidRDefault="007A3827">
            <w:pPr>
              <w:pStyle w:val="a3"/>
            </w:pPr>
            <w:r>
              <w:rPr>
                <w:rFonts w:ascii="ＭＳ 明朝" w:hAnsi="ＭＳ 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DF6B71" wp14:editId="759FBDE3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83820</wp:posOffset>
                      </wp:positionV>
                      <wp:extent cx="609600" cy="76200"/>
                      <wp:effectExtent l="0" t="0" r="0" b="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9A23E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6.6pt" to="16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="00962018">
              <w:rPr>
                <w:rFonts w:eastAsia="Times New Roman" w:cs="Times New Roman"/>
              </w:rPr>
              <w:t xml:space="preserve">  </w:t>
            </w:r>
            <w:r w:rsidR="00962018">
              <w:rPr>
                <w:rFonts w:ascii="ＭＳ 明朝" w:hAnsi="ＭＳ 明朝" w:hint="eastAsia"/>
              </w:rPr>
              <w:t xml:space="preserve">　　　　　</w:t>
            </w:r>
            <w:r w:rsidR="00962018">
              <w:rPr>
                <w:rFonts w:ascii="ＭＳ 明朝" w:hAnsi="ＭＳ 明朝" w:hint="eastAsia"/>
                <w:b/>
                <w:bCs/>
              </w:rPr>
              <w:t>西暦で記入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4A28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962018" w14:paraId="412ABC80" w14:textId="77777777">
        <w:trPr>
          <w:cantSplit/>
          <w:trHeight w:hRule="exact" w:val="442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D23A2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EE8B" w14:textId="77777777" w:rsidR="007C5DED" w:rsidRDefault="007C5DED">
            <w:pPr>
              <w:pStyle w:val="a3"/>
              <w:rPr>
                <w:rFonts w:ascii="ＭＳ 明朝" w:hAnsi="ＭＳ 明朝"/>
              </w:rPr>
            </w:pPr>
          </w:p>
          <w:p w14:paraId="74782B86" w14:textId="77777777" w:rsidR="00962018" w:rsidRDefault="00375CC0">
            <w:pPr>
              <w:pStyle w:val="a3"/>
            </w:pPr>
            <w:r>
              <w:rPr>
                <w:rFonts w:ascii="ＭＳ 明朝" w:hAnsi="ＭＳ 明朝" w:hint="eastAsia"/>
              </w:rPr>
              <w:t xml:space="preserve">該当者氏名　　　</w:t>
            </w:r>
            <w:r w:rsidRPr="00375CC0">
              <w:rPr>
                <w:rFonts w:ascii="ＭＳ 明朝" w:hAnsi="ＭＳ 明朝" w:hint="eastAsia"/>
                <w:sz w:val="22"/>
                <w:szCs w:val="22"/>
              </w:rPr>
              <w:t>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75CC0">
              <w:rPr>
                <w:rFonts w:ascii="ＭＳ 明朝" w:hAnsi="ＭＳ 明朝" w:hint="eastAsia"/>
                <w:sz w:val="22"/>
                <w:szCs w:val="22"/>
              </w:rPr>
              <w:t>○　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75CC0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96201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962018">
              <w:rPr>
                <w:rFonts w:ascii="ＭＳ 明朝" w:hAnsi="ＭＳ 明朝" w:hint="eastAsia"/>
              </w:rPr>
              <w:t>印</w:t>
            </w:r>
          </w:p>
        </w:tc>
      </w:tr>
      <w:tr w:rsidR="00962018" w14:paraId="2BA62A1D" w14:textId="77777777">
        <w:trPr>
          <w:cantSplit/>
          <w:trHeight w:hRule="exact" w:val="221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E480E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47D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〔性別〕</w:t>
            </w:r>
            <w:r>
              <w:rPr>
                <w:rFonts w:eastAsia="Times New Roman" w:cs="Times New Roman"/>
              </w:rPr>
              <w:t xml:space="preserve">1. </w:t>
            </w:r>
            <w:r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eastAsia="Times New Roman" w:cs="Times New Roman"/>
              </w:rPr>
              <w:t xml:space="preserve">2. </w:t>
            </w:r>
            <w:r>
              <w:rPr>
                <w:rFonts w:ascii="ＭＳ 明朝" w:hAnsi="ＭＳ 明朝" w:hint="eastAsia"/>
              </w:rPr>
              <w:t>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＊いずれかに○印を付けること</w:t>
            </w:r>
          </w:p>
        </w:tc>
      </w:tr>
      <w:tr w:rsidR="00962018" w14:paraId="22AF10E5" w14:textId="77777777">
        <w:trPr>
          <w:cantSplit/>
          <w:trHeight w:hRule="exact" w:val="221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A780C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3236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〔生年月日〕　　　　　年　　月　　日</w:t>
            </w:r>
          </w:p>
        </w:tc>
      </w:tr>
    </w:tbl>
    <w:p w14:paraId="3127DB69" w14:textId="77777777" w:rsidR="00962018" w:rsidRDefault="00962018">
      <w:pPr>
        <w:pStyle w:val="a3"/>
      </w:pPr>
    </w:p>
    <w:p w14:paraId="61192A27" w14:textId="77777777" w:rsidR="00962018" w:rsidRDefault="00962018" w:rsidP="00006B44">
      <w:pPr>
        <w:pStyle w:val="a3"/>
        <w:spacing w:line="240" w:lineRule="exact"/>
      </w:pPr>
      <w:r>
        <w:rPr>
          <w:rFonts w:ascii="ＭＳ 明朝" w:hAnsi="ＭＳ 明朝" w:hint="eastAsia"/>
        </w:rPr>
        <w:t>国民体育大会ふるさと選手制度により私の「ふるさと」を【京都府】として、次のとおりお届けします。</w:t>
      </w:r>
    </w:p>
    <w:p w14:paraId="1D73004C" w14:textId="77777777" w:rsidR="00962018" w:rsidRDefault="00962018">
      <w:pPr>
        <w:pStyle w:val="a3"/>
      </w:pPr>
      <w:r>
        <w:rPr>
          <w:rFonts w:ascii="ＭＳ 明朝" w:hAnsi="ＭＳ 明朝" w:hint="eastAsia"/>
        </w:rPr>
        <w:t>なお、「ふるさと選手制度」の使用にあたっては、下記留意事項を遵守いたします。</w:t>
      </w:r>
    </w:p>
    <w:p w14:paraId="5FDF2D30" w14:textId="77777777" w:rsidR="00962018" w:rsidRPr="00375CC0" w:rsidRDefault="00962018">
      <w:pPr>
        <w:pStyle w:val="a3"/>
      </w:pPr>
    </w:p>
    <w:p w14:paraId="0FD57284" w14:textId="24C7B452" w:rsidR="00962018" w:rsidRDefault="007A3827">
      <w:pPr>
        <w:pStyle w:val="a3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29AD5C" wp14:editId="452E8596">
                <wp:simplePos x="0" y="0"/>
                <wp:positionH relativeFrom="column">
                  <wp:posOffset>3810000</wp:posOffset>
                </wp:positionH>
                <wp:positionV relativeFrom="paragraph">
                  <wp:posOffset>92075</wp:posOffset>
                </wp:positionV>
                <wp:extent cx="457200" cy="15240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61215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7.25pt" to="33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">
                <v:stroke endarrow="block"/>
              </v:line>
            </w:pict>
          </mc:Fallback>
        </mc:AlternateContent>
      </w:r>
      <w:r w:rsidR="00962018">
        <w:rPr>
          <w:rFonts w:eastAsia="Times New Roman" w:cs="Times New Roman"/>
        </w:rPr>
        <w:t xml:space="preserve">                                                          </w:t>
      </w:r>
      <w:r w:rsidR="00962018">
        <w:rPr>
          <w:rFonts w:ascii="ＭＳ 明朝" w:hAnsi="ＭＳ 明朝" w:hint="eastAsia"/>
          <w:b/>
          <w:bCs/>
        </w:rPr>
        <w:t>あれば記入</w:t>
      </w:r>
    </w:p>
    <w:p w14:paraId="0A96F0E5" w14:textId="77777777" w:rsidR="00962018" w:rsidRDefault="00962018">
      <w:pPr>
        <w:pStyle w:val="a3"/>
      </w:pPr>
      <w:r>
        <w:rPr>
          <w:rFonts w:ascii="ＭＳ 明朝" w:hAnsi="ＭＳ 明朝" w:hint="eastAsia"/>
        </w:rPr>
        <w:t>１　参加競技名（種別及び種目名を含む）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3074"/>
        <w:gridCol w:w="2120"/>
        <w:gridCol w:w="2120"/>
        <w:gridCol w:w="265"/>
      </w:tblGrid>
      <w:tr w:rsidR="00962018" w14:paraId="3885A79F" w14:textId="77777777">
        <w:trPr>
          <w:trHeight w:hRule="exact" w:val="436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BA44AD8" w14:textId="77777777" w:rsidR="00962018" w:rsidRDefault="00962018">
            <w:pPr>
              <w:pStyle w:val="a3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D82F83" w14:textId="77777777" w:rsidR="00962018" w:rsidRDefault="00962018">
            <w:pPr>
              <w:pStyle w:val="a3"/>
              <w:spacing w:before="105" w:line="341" w:lineRule="exact"/>
            </w:pPr>
            <w:r>
              <w:rPr>
                <w:rFonts w:ascii="ＭＳ 明朝" w:hAnsi="ＭＳ 明朝" w:hint="eastAsia"/>
              </w:rPr>
              <w:t xml:space="preserve">　　　　　　　　　　　　競技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8A395C6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596F6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F6D2087" w14:textId="77777777" w:rsidR="00962018" w:rsidRDefault="00962018">
            <w:pPr>
              <w:pStyle w:val="a3"/>
            </w:pPr>
          </w:p>
        </w:tc>
      </w:tr>
    </w:tbl>
    <w:p w14:paraId="7A7C4AA9" w14:textId="77777777" w:rsidR="00962018" w:rsidRDefault="00962018">
      <w:pPr>
        <w:pStyle w:val="a3"/>
      </w:pPr>
    </w:p>
    <w:p w14:paraId="0D4935AD" w14:textId="77777777" w:rsidR="00962018" w:rsidRDefault="00962018" w:rsidP="00006B44">
      <w:pPr>
        <w:pStyle w:val="a3"/>
        <w:spacing w:line="240" w:lineRule="exact"/>
      </w:pP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  <w:b/>
          <w:bCs/>
        </w:rPr>
        <w:t>７桁の番号を記入</w:t>
      </w:r>
    </w:p>
    <w:p w14:paraId="4C9CE020" w14:textId="35AAC58A" w:rsidR="00962018" w:rsidRDefault="007A3827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EC7E10" wp14:editId="301BCD96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228600" cy="45720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FDF5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35pt" to="90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">
                <v:stroke endarrow="block"/>
              </v:line>
            </w:pict>
          </mc:Fallback>
        </mc:AlternateContent>
      </w:r>
      <w:r w:rsidR="00962018">
        <w:rPr>
          <w:rFonts w:eastAsia="Times New Roman" w:cs="Times New Roman"/>
        </w:rPr>
        <w:t xml:space="preserve">                   </w:t>
      </w:r>
      <w:r w:rsidR="00962018">
        <w:rPr>
          <w:rFonts w:ascii="ＭＳ 明朝" w:hAnsi="ＭＳ 明朝" w:hint="eastAsia"/>
        </w:rPr>
        <w:t xml:space="preserve">　　　</w:t>
      </w:r>
      <w:r w:rsidR="00962018">
        <w:rPr>
          <w:rFonts w:ascii="ＭＳ 明朝" w:hAnsi="ＭＳ 明朝" w:hint="eastAsia"/>
          <w:b/>
          <w:bCs/>
        </w:rPr>
        <w:t>正確に略さず記入（アパート・マンション名室番号まで）</w:t>
      </w:r>
    </w:p>
    <w:p w14:paraId="394F00E5" w14:textId="40439555" w:rsidR="00962018" w:rsidRDefault="007A3827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CE4E8" wp14:editId="1A4ABD0F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</wp:posOffset>
                </wp:positionV>
                <wp:extent cx="152400" cy="38100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0016" id="Line 1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.2pt" to="18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">
                <v:stroke endarrow="block"/>
              </v:line>
            </w:pict>
          </mc:Fallback>
        </mc:AlternateContent>
      </w:r>
      <w:r w:rsidR="00962018">
        <w:rPr>
          <w:rFonts w:ascii="ＭＳ 明朝" w:hAnsi="ＭＳ 明朝" w:hint="eastAsia"/>
        </w:rPr>
        <w:t>２　現住所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770"/>
        <w:gridCol w:w="2544"/>
        <w:gridCol w:w="265"/>
      </w:tblGrid>
      <w:tr w:rsidR="00962018" w14:paraId="210B7708" w14:textId="77777777"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21FCB" w14:textId="77777777" w:rsidR="00962018" w:rsidRDefault="00962018">
            <w:pPr>
              <w:pStyle w:val="a3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EA76FA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328D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75458" w14:textId="77777777" w:rsidR="00962018" w:rsidRDefault="00962018">
            <w:pPr>
              <w:pStyle w:val="a3"/>
              <w:jc w:val="center"/>
            </w:pPr>
          </w:p>
        </w:tc>
      </w:tr>
      <w:tr w:rsidR="00962018" w14:paraId="0C8E1782" w14:textId="77777777">
        <w:trPr>
          <w:cantSplit/>
          <w:trHeight w:hRule="exact" w:val="663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372F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6BF8A4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2D2E7B01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</w:t>
            </w:r>
            <w:r>
              <w:rPr>
                <w:rFonts w:ascii="ＭＳ 明朝" w:hAnsi="ＭＳ 明朝" w:hint="eastAsia"/>
                <w:b/>
                <w:bCs/>
              </w:rPr>
              <w:t>漢字にふりがなを記入</w:t>
            </w:r>
          </w:p>
          <w:p w14:paraId="6B319D84" w14:textId="2B7B47E0" w:rsidR="00962018" w:rsidRDefault="007A3827">
            <w:pPr>
              <w:pStyle w:val="a3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681DC" wp14:editId="0E248E7F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54610</wp:posOffset>
                      </wp:positionV>
                      <wp:extent cx="304800" cy="15240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22B29" id="Line 18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4.3pt" to="146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">
                      <v:stroke endarrow="block"/>
                    </v:line>
                  </w:pict>
                </mc:Fallback>
              </mc:AlternateContent>
            </w:r>
            <w:r w:rsidR="00962018">
              <w:rPr>
                <w:rFonts w:ascii="ＭＳ 明朝" w:hAnsi="ＭＳ 明朝" w:hint="eastAsia"/>
                <w:spacing w:val="-8"/>
              </w:rPr>
              <w:t>【所属（学校名、勤務先）　　　　　　　　　　】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4CE15" w14:textId="77777777" w:rsidR="00962018" w:rsidRDefault="00962018">
            <w:pPr>
              <w:pStyle w:val="a3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2E2A8" w14:textId="77777777" w:rsidR="00962018" w:rsidRDefault="00962018">
            <w:pPr>
              <w:pStyle w:val="a3"/>
            </w:pPr>
          </w:p>
        </w:tc>
      </w:tr>
    </w:tbl>
    <w:p w14:paraId="42288CD9" w14:textId="77777777" w:rsidR="00962018" w:rsidRDefault="00962018">
      <w:pPr>
        <w:pStyle w:val="a3"/>
      </w:pPr>
      <w:r>
        <w:rPr>
          <w:rFonts w:eastAsia="Times New Roman" w:cs="Times New Roman"/>
        </w:rPr>
        <w:t xml:space="preserve">                                       </w:t>
      </w:r>
      <w:r w:rsidR="00315A2D">
        <w:rPr>
          <w:rFonts w:cs="Times New Roman" w:hint="eastAsia"/>
        </w:rPr>
        <w:t xml:space="preserve">　　　</w:t>
      </w:r>
      <w:r>
        <w:rPr>
          <w:rFonts w:ascii="ＭＳ 明朝" w:hAnsi="ＭＳ 明朝" w:hint="eastAsia"/>
          <w:b/>
          <w:bCs/>
        </w:rPr>
        <w:t>所属先名を記入</w:t>
      </w:r>
    </w:p>
    <w:p w14:paraId="28B04AA2" w14:textId="77777777" w:rsidR="00962018" w:rsidRDefault="00962018" w:rsidP="00006B44">
      <w:pPr>
        <w:pStyle w:val="a3"/>
        <w:spacing w:line="240" w:lineRule="exact"/>
      </w:pPr>
      <w:r>
        <w:rPr>
          <w:rFonts w:eastAsia="Times New Roman" w:cs="Times New Roman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現住所の記入注釈に同じ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  <w:b/>
          <w:bCs/>
        </w:rPr>
        <w:t>市外局番から記入</w:t>
      </w:r>
    </w:p>
    <w:p w14:paraId="0E2BEE9D" w14:textId="77777777" w:rsidR="00962018" w:rsidRDefault="00962018">
      <w:pPr>
        <w:pStyle w:val="a3"/>
      </w:pPr>
      <w:r>
        <w:rPr>
          <w:rFonts w:ascii="ＭＳ 明朝" w:hAnsi="ＭＳ 明朝" w:hint="eastAsia"/>
        </w:rPr>
        <w:t>３　連絡先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770"/>
        <w:gridCol w:w="2544"/>
        <w:gridCol w:w="265"/>
      </w:tblGrid>
      <w:tr w:rsidR="00962018" w14:paraId="485463F1" w14:textId="77777777"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DB4A2" w14:textId="77777777" w:rsidR="00962018" w:rsidRDefault="00962018">
            <w:pPr>
              <w:pStyle w:val="a3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9B77C25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229AB8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64150" w14:textId="77777777" w:rsidR="00962018" w:rsidRDefault="00962018">
            <w:pPr>
              <w:pStyle w:val="a3"/>
              <w:jc w:val="center"/>
            </w:pPr>
          </w:p>
        </w:tc>
      </w:tr>
      <w:tr w:rsidR="00962018" w14:paraId="3CFD28E8" w14:textId="77777777"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AF222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77FD89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57463BEC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</w:rPr>
              <w:t>（現住所と同じ場合は、「同上」で可）</w:t>
            </w:r>
          </w:p>
        </w:tc>
        <w:tc>
          <w:tcPr>
            <w:tcW w:w="25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DB1" w14:textId="77777777" w:rsidR="00962018" w:rsidRDefault="00962018">
            <w:pPr>
              <w:pStyle w:val="a3"/>
              <w:jc w:val="center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53ACB" w14:textId="77777777" w:rsidR="00962018" w:rsidRDefault="00962018">
            <w:pPr>
              <w:pStyle w:val="a3"/>
              <w:jc w:val="center"/>
            </w:pPr>
          </w:p>
        </w:tc>
      </w:tr>
      <w:tr w:rsidR="00962018" w14:paraId="4D4F6029" w14:textId="77777777"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717BC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F65DC4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335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A0B47" w14:textId="77777777" w:rsidR="00962018" w:rsidRDefault="00962018">
            <w:pPr>
              <w:pStyle w:val="a3"/>
              <w:jc w:val="center"/>
            </w:pPr>
          </w:p>
        </w:tc>
      </w:tr>
      <w:tr w:rsidR="00962018" w14:paraId="1E10686D" w14:textId="77777777">
        <w:trPr>
          <w:cantSplit/>
          <w:trHeight w:hRule="exact" w:val="221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8D5AA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9D39E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582DC9" w14:textId="77777777" w:rsidR="00962018" w:rsidRDefault="00962018">
            <w:pPr>
              <w:pStyle w:val="a3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16C9B" w14:textId="77777777" w:rsidR="00962018" w:rsidRDefault="00962018">
            <w:pPr>
              <w:pStyle w:val="a3"/>
            </w:pPr>
          </w:p>
        </w:tc>
      </w:tr>
    </w:tbl>
    <w:p w14:paraId="7682E9A6" w14:textId="77777777" w:rsidR="00962018" w:rsidRDefault="00962018">
      <w:pPr>
        <w:pStyle w:val="a3"/>
      </w:pPr>
      <w:r>
        <w:rPr>
          <w:rFonts w:ascii="ＭＳ 明朝" w:hAnsi="ＭＳ 明朝" w:hint="eastAsia"/>
        </w:rPr>
        <w:t>４　「ふるさと」に関する確認事項</w:t>
      </w:r>
    </w:p>
    <w:p w14:paraId="174A6D28" w14:textId="77777777" w:rsidR="00832E37" w:rsidRDefault="00962018" w:rsidP="00832E37">
      <w:pPr>
        <w:pStyle w:val="a3"/>
        <w:ind w:left="4515" w:hangingChars="2150" w:hanging="4515"/>
        <w:rPr>
          <w:rFonts w:ascii="ＭＳ 明朝" w:hAnsi="ＭＳ 明朝"/>
          <w:b/>
          <w:bCs/>
        </w:rPr>
      </w:pPr>
      <w:r>
        <w:rPr>
          <w:rFonts w:eastAsia="Times New Roman" w:cs="Times New Roman"/>
        </w:rPr>
        <w:t xml:space="preserve">                </w:t>
      </w:r>
      <w:r w:rsidR="00EC18F0">
        <w:rPr>
          <w:rFonts w:eastAsia="Times New Roman" w:cs="Times New Roman"/>
        </w:rPr>
        <w:t xml:space="preserve">   </w:t>
      </w:r>
      <w:r w:rsidR="00832E37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b/>
          <w:bCs/>
        </w:rPr>
        <w:t>前回参加した</w:t>
      </w:r>
      <w:r w:rsidR="00375CC0">
        <w:rPr>
          <w:rFonts w:ascii="ＭＳ 明朝" w:hAnsi="ＭＳ 明朝" w:hint="eastAsia"/>
          <w:b/>
          <w:bCs/>
        </w:rPr>
        <w:t>大会（予選会を含む）</w:t>
      </w:r>
      <w:r w:rsidR="00832E37">
        <w:rPr>
          <w:rFonts w:ascii="ＭＳ 明朝" w:hAnsi="ＭＳ 明朝" w:hint="eastAsia"/>
          <w:b/>
          <w:bCs/>
        </w:rPr>
        <w:t>の</w:t>
      </w:r>
    </w:p>
    <w:p w14:paraId="1D4A6815" w14:textId="1BEF0536" w:rsidR="00962018" w:rsidRPr="00832E37" w:rsidRDefault="00832E37" w:rsidP="00832E37">
      <w:pPr>
        <w:pStyle w:val="a3"/>
        <w:ind w:leftChars="400" w:left="4529" w:hangingChars="1750" w:hanging="3689"/>
        <w:rPr>
          <w:rFonts w:ascii="ＭＳ 明朝" w:hAnsi="ＭＳ 明朝"/>
          <w:b/>
          <w:bCs/>
        </w:rPr>
      </w:pPr>
      <w:r w:rsidRPr="00EC18F0">
        <w:rPr>
          <w:rFonts w:ascii="ＭＳ 明朝" w:hAnsi="ＭＳ 明朝" w:hint="eastAsia"/>
          <w:b/>
          <w:bCs/>
        </w:rPr>
        <w:t>１．又は２．のいずれかに○印</w:t>
      </w:r>
      <w:r>
        <w:rPr>
          <w:rFonts w:ascii="ＭＳ 明朝" w:hAnsi="ＭＳ 明朝" w:hint="eastAsia"/>
          <w:b/>
          <w:bCs/>
        </w:rPr>
        <w:t xml:space="preserve">　　　　　</w:t>
      </w:r>
      <w:r w:rsidR="00EC18F0">
        <w:rPr>
          <w:rFonts w:ascii="ＭＳ 明朝" w:hAnsi="ＭＳ 明朝" w:hint="eastAsia"/>
          <w:b/>
          <w:bCs/>
        </w:rPr>
        <w:t>大会数と所属都道府県</w:t>
      </w:r>
      <w:r w:rsidR="007A382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9CC8" wp14:editId="650D1C6C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0" cy="53340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4034" id="Line 1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1pt" to="23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">
                <v:stroke endarrow="block"/>
              </v:line>
            </w:pict>
          </mc:Fallback>
        </mc:AlternateContent>
      </w:r>
      <w:r w:rsidR="00EC18F0">
        <w:rPr>
          <w:rFonts w:ascii="ＭＳ 明朝" w:hAnsi="ＭＳ 明朝" w:hint="eastAsia"/>
          <w:b/>
          <w:bCs/>
        </w:rPr>
        <w:t>を</w:t>
      </w:r>
      <w:r w:rsidR="00962018">
        <w:rPr>
          <w:rFonts w:ascii="ＭＳ 明朝" w:hAnsi="ＭＳ 明朝" w:hint="eastAsia"/>
          <w:b/>
          <w:bCs/>
        </w:rPr>
        <w:t>記入</w:t>
      </w:r>
    </w:p>
    <w:p w14:paraId="4A87AB38" w14:textId="499B196E" w:rsidR="00962018" w:rsidRDefault="007A3827">
      <w:pPr>
        <w:pStyle w:val="a3"/>
      </w:pPr>
      <w:r>
        <w:rPr>
          <w:rFonts w:ascii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B5F8D" wp14:editId="3EF49F96">
                <wp:simplePos x="0" y="0"/>
                <wp:positionH relativeFrom="column">
                  <wp:posOffset>705485</wp:posOffset>
                </wp:positionH>
                <wp:positionV relativeFrom="paragraph">
                  <wp:posOffset>30480</wp:posOffset>
                </wp:positionV>
                <wp:extent cx="0" cy="38100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A3BE" id="Line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2.4pt" to="55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">
                <v:stroke endarrow="block"/>
              </v:line>
            </w:pict>
          </mc:Fallback>
        </mc:AlternateContent>
      </w:r>
    </w:p>
    <w:p w14:paraId="51C06905" w14:textId="77777777" w:rsidR="00962018" w:rsidRDefault="00962018">
      <w:pPr>
        <w:pStyle w:val="a3"/>
      </w:pPr>
      <w:r>
        <w:rPr>
          <w:rFonts w:ascii="ＭＳ 明朝" w:hAnsi="ＭＳ 明朝" w:hint="eastAsia"/>
        </w:rPr>
        <w:t xml:space="preserve">　（１）ふるさと登録の利用　　　　　（２）前回大会出場の所属都道府県名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2120"/>
        <w:gridCol w:w="1484"/>
        <w:gridCol w:w="1272"/>
        <w:gridCol w:w="2014"/>
        <w:gridCol w:w="689"/>
      </w:tblGrid>
      <w:tr w:rsidR="00962018" w14:paraId="4809A741" w14:textId="77777777"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9D150" w14:textId="77777777" w:rsidR="00962018" w:rsidRDefault="00962018">
            <w:pPr>
              <w:pStyle w:val="a3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C481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利用回数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92458E" w14:textId="77777777" w:rsidR="00962018" w:rsidRDefault="00962018">
            <w:pPr>
              <w:pStyle w:val="a3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0833760" w14:textId="77777777" w:rsidR="00962018" w:rsidRDefault="00962018">
            <w:pPr>
              <w:pStyle w:val="a3"/>
              <w:spacing w:before="105" w:line="34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回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F008BC" w14:textId="77777777" w:rsidR="00962018" w:rsidRDefault="00962018">
            <w:pPr>
              <w:pStyle w:val="a3"/>
              <w:spacing w:before="105"/>
            </w:pPr>
          </w:p>
          <w:p w14:paraId="478BEA3E" w14:textId="77777777" w:rsidR="00962018" w:rsidRPr="00375CC0" w:rsidRDefault="00962018">
            <w:pPr>
              <w:pStyle w:val="a3"/>
              <w:spacing w:line="341" w:lineRule="exact"/>
            </w:pPr>
            <w:r>
              <w:rPr>
                <w:rFonts w:ascii="ＭＳ 明朝" w:hAnsi="ＭＳ 明朝" w:hint="eastAsia"/>
                <w:b/>
                <w:bCs/>
                <w:spacing w:val="-20"/>
                <w:sz w:val="20"/>
                <w:szCs w:val="20"/>
              </w:rPr>
              <w:t xml:space="preserve">　　　　　</w:t>
            </w:r>
            <w:r w:rsidRPr="00375CC0">
              <w:rPr>
                <w:rFonts w:ascii="ＭＳ 明朝" w:hAnsi="ＭＳ 明朝" w:hint="eastAsia"/>
                <w:spacing w:val="-20"/>
                <w:sz w:val="20"/>
                <w:szCs w:val="20"/>
              </w:rPr>
              <w:t>都・道・府・県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61893" w14:textId="77777777" w:rsidR="00962018" w:rsidRDefault="00962018">
            <w:pPr>
              <w:pStyle w:val="a3"/>
            </w:pPr>
          </w:p>
        </w:tc>
      </w:tr>
      <w:tr w:rsidR="00962018" w14:paraId="69CA50AF" w14:textId="77777777">
        <w:trPr>
          <w:cantSplit/>
          <w:trHeight w:hRule="exact" w:val="440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23903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FE1C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１．初　回</w:t>
            </w:r>
          </w:p>
          <w:p w14:paraId="5CEE3FBA" w14:textId="77777777" w:rsidR="00962018" w:rsidRDefault="0096201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２．２回目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FAE51" w14:textId="77777777" w:rsidR="00962018" w:rsidRDefault="00962018">
            <w:pPr>
              <w:pStyle w:val="a3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9F3AE8" w14:textId="77777777" w:rsidR="00962018" w:rsidRDefault="00962018">
            <w:pPr>
              <w:pStyle w:val="a3"/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3BC2E" w14:textId="77777777" w:rsidR="00962018" w:rsidRDefault="00962018">
            <w:pPr>
              <w:pStyle w:val="a3"/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7321D" w14:textId="77777777" w:rsidR="00962018" w:rsidRDefault="00962018">
            <w:pPr>
              <w:pStyle w:val="a3"/>
            </w:pPr>
          </w:p>
        </w:tc>
      </w:tr>
    </w:tbl>
    <w:p w14:paraId="118634BA" w14:textId="77777777" w:rsidR="00962018" w:rsidRDefault="00962018" w:rsidP="00375CC0">
      <w:pPr>
        <w:pStyle w:val="a3"/>
        <w:rPr>
          <w:rFonts w:ascii="ＭＳ 明朝" w:hAnsi="ＭＳ 明朝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</w:p>
    <w:p w14:paraId="64A16D4E" w14:textId="77777777" w:rsidR="00375CC0" w:rsidRDefault="00375CC0" w:rsidP="00375CC0">
      <w:pPr>
        <w:pStyle w:val="a3"/>
      </w:pPr>
    </w:p>
    <w:p w14:paraId="1FEB29D9" w14:textId="77777777" w:rsidR="00962018" w:rsidRDefault="00962018" w:rsidP="00006B44">
      <w:pPr>
        <w:pStyle w:val="a3"/>
        <w:spacing w:line="240" w:lineRule="exact"/>
      </w:pP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  <w:b/>
          <w:bCs/>
        </w:rPr>
        <w:t>正確に記入（京都府立○○高等学校など）</w:t>
      </w:r>
    </w:p>
    <w:p w14:paraId="1BB11B83" w14:textId="32DC2FBA" w:rsidR="00962018" w:rsidRDefault="007A3827">
      <w:pPr>
        <w:pStyle w:val="a3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D7538" wp14:editId="7705C179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381000" cy="45720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ED08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5pt" to="102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">
                <v:stroke endarrow="block"/>
              </v:line>
            </w:pict>
          </mc:Fallback>
        </mc:AlternateContent>
      </w:r>
      <w:r w:rsidR="00962018">
        <w:rPr>
          <w:rFonts w:eastAsia="Times New Roman" w:cs="Times New Roman"/>
        </w:rPr>
        <w:t xml:space="preserve">                                           </w:t>
      </w:r>
      <w:r w:rsidR="00962018">
        <w:rPr>
          <w:rFonts w:ascii="ＭＳ 明朝" w:hAnsi="ＭＳ 明朝" w:hint="eastAsia"/>
          <w:b/>
          <w:bCs/>
        </w:rPr>
        <w:t>年度ではなく卒業の年月を西暦で記入</w:t>
      </w:r>
    </w:p>
    <w:p w14:paraId="74793479" w14:textId="454B3156" w:rsidR="00962018" w:rsidRDefault="007A3827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6CCC0" wp14:editId="6C20E702">
                <wp:simplePos x="0" y="0"/>
                <wp:positionH relativeFrom="column">
                  <wp:posOffset>3124200</wp:posOffset>
                </wp:positionH>
                <wp:positionV relativeFrom="paragraph">
                  <wp:posOffset>45720</wp:posOffset>
                </wp:positionV>
                <wp:extent cx="609600" cy="38100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7C16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.6pt" to="29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">
                <v:stroke endarrow="block"/>
              </v:line>
            </w:pict>
          </mc:Fallback>
        </mc:AlternateContent>
      </w:r>
      <w:r w:rsidR="00962018">
        <w:rPr>
          <w:rFonts w:ascii="ＭＳ 明朝" w:hAnsi="ＭＳ 明朝" w:hint="eastAsia"/>
        </w:rPr>
        <w:t xml:space="preserve">　（３）卒業した学校名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770"/>
        <w:gridCol w:w="2544"/>
        <w:gridCol w:w="265"/>
      </w:tblGrid>
      <w:tr w:rsidR="00962018" w14:paraId="6F546174" w14:textId="77777777"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EF586" w14:textId="77777777" w:rsidR="00962018" w:rsidRDefault="00962018">
            <w:pPr>
              <w:pStyle w:val="a3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7E015A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6B436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卒業年月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C3F47" w14:textId="77777777" w:rsidR="00962018" w:rsidRDefault="00962018">
            <w:pPr>
              <w:pStyle w:val="a3"/>
              <w:jc w:val="center"/>
            </w:pPr>
          </w:p>
        </w:tc>
      </w:tr>
      <w:tr w:rsidR="00962018" w14:paraId="553D9327" w14:textId="77777777">
        <w:trPr>
          <w:cantSplit/>
          <w:trHeight w:hRule="exact" w:val="327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B971B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5092F2" w14:textId="77777777" w:rsidR="00962018" w:rsidRDefault="00962018">
            <w:pPr>
              <w:pStyle w:val="a3"/>
              <w:spacing w:line="111" w:lineRule="exact"/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200DD" w14:textId="77777777" w:rsidR="00962018" w:rsidRDefault="00962018">
            <w:pPr>
              <w:pStyle w:val="a3"/>
              <w:spacing w:before="101" w:line="160" w:lineRule="exact"/>
            </w:pPr>
            <w:r>
              <w:rPr>
                <w:rFonts w:ascii="ＭＳ 明朝" w:hAnsi="ＭＳ 明朝" w:hint="eastAsia"/>
              </w:rPr>
              <w:t xml:space="preserve">　　　　年　　月　卒業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80BE8" w14:textId="77777777" w:rsidR="00962018" w:rsidRDefault="00962018">
            <w:pPr>
              <w:pStyle w:val="a3"/>
              <w:spacing w:before="101" w:line="160" w:lineRule="exact"/>
            </w:pPr>
          </w:p>
        </w:tc>
      </w:tr>
    </w:tbl>
    <w:p w14:paraId="36433123" w14:textId="77777777" w:rsidR="00962018" w:rsidRDefault="00962018">
      <w:pPr>
        <w:pStyle w:val="a3"/>
      </w:pPr>
      <w:r>
        <w:rPr>
          <w:rFonts w:ascii="ＭＳ 明朝" w:hAnsi="ＭＳ 明朝" w:hint="eastAsia"/>
          <w:sz w:val="18"/>
          <w:szCs w:val="18"/>
        </w:rPr>
        <w:t xml:space="preserve">　　　　　</w:t>
      </w:r>
      <w:r w:rsidR="00832E37">
        <w:rPr>
          <w:rFonts w:ascii="ＭＳ 明朝" w:hAnsi="ＭＳ 明朝" w:hint="eastAsia"/>
          <w:sz w:val="18"/>
          <w:szCs w:val="18"/>
        </w:rPr>
        <w:t>＊○○高等学校又は○○小学校、○○中学校など学校名を明確に記載すること。</w:t>
      </w:r>
    </w:p>
    <w:p w14:paraId="4AC0C9C1" w14:textId="77777777" w:rsidR="00962018" w:rsidRDefault="00962018">
      <w:pPr>
        <w:pStyle w:val="a3"/>
      </w:pPr>
    </w:p>
    <w:p w14:paraId="6108DA3C" w14:textId="477729F6" w:rsidR="00962018" w:rsidRDefault="007A3827" w:rsidP="006D3444">
      <w:pPr>
        <w:pStyle w:val="a3"/>
        <w:spacing w:line="240" w:lineRule="exact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8856" wp14:editId="725524F1">
                <wp:simplePos x="0" y="0"/>
                <wp:positionH relativeFrom="column">
                  <wp:posOffset>1295400</wp:posOffset>
                </wp:positionH>
                <wp:positionV relativeFrom="paragraph">
                  <wp:posOffset>29845</wp:posOffset>
                </wp:positionV>
                <wp:extent cx="457200" cy="60960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32409" id="Line 2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.35pt" to="13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">
                <v:stroke endarrow="block"/>
              </v:line>
            </w:pict>
          </mc:Fallback>
        </mc:AlternateContent>
      </w:r>
      <w:r w:rsidR="00962018">
        <w:rPr>
          <w:rFonts w:eastAsia="Times New Roman" w:cs="Times New Roman"/>
        </w:rPr>
        <w:t xml:space="preserve">                                  </w:t>
      </w:r>
      <w:r w:rsidR="00962018">
        <w:rPr>
          <w:rFonts w:ascii="ＭＳ 明朝" w:hAnsi="ＭＳ 明朝" w:hint="eastAsia"/>
          <w:b/>
          <w:bCs/>
        </w:rPr>
        <w:t>現住所の記入注釈に同じ、確認して記入</w:t>
      </w:r>
    </w:p>
    <w:p w14:paraId="2BA929EE" w14:textId="77777777" w:rsidR="00962018" w:rsidRDefault="00962018">
      <w:pPr>
        <w:pStyle w:val="a3"/>
      </w:pPr>
      <w:r>
        <w:rPr>
          <w:rFonts w:ascii="ＭＳ 明朝" w:hAnsi="ＭＳ 明朝" w:hint="eastAsia"/>
        </w:rPr>
        <w:t xml:space="preserve">　（４）卒業した学校の所在地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"/>
        <w:gridCol w:w="4770"/>
        <w:gridCol w:w="2544"/>
        <w:gridCol w:w="265"/>
      </w:tblGrid>
      <w:tr w:rsidR="00962018" w14:paraId="3FE51974" w14:textId="77777777">
        <w:trPr>
          <w:cantSplit/>
          <w:trHeight w:hRule="exact" w:val="21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A6C26" w14:textId="77777777" w:rsidR="00962018" w:rsidRDefault="00962018">
            <w:pPr>
              <w:pStyle w:val="a3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D3BBBA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5CB2D" w14:textId="77777777" w:rsidR="00962018" w:rsidRDefault="0096201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059E2" w14:textId="77777777" w:rsidR="00962018" w:rsidRDefault="00962018">
            <w:pPr>
              <w:pStyle w:val="a3"/>
              <w:jc w:val="center"/>
            </w:pPr>
          </w:p>
        </w:tc>
      </w:tr>
      <w:tr w:rsidR="00962018" w14:paraId="716D917E" w14:textId="77777777">
        <w:trPr>
          <w:cantSplit/>
          <w:trHeight w:hRule="exact" w:val="663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E55A0" w14:textId="77777777" w:rsidR="00962018" w:rsidRDefault="00962018">
            <w:pPr>
              <w:pStyle w:val="a3"/>
              <w:wordWrap/>
              <w:spacing w:line="240" w:lineRule="auto"/>
            </w:pP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F7B6D6" w14:textId="77777777" w:rsidR="00962018" w:rsidRDefault="00962018">
            <w:pPr>
              <w:pStyle w:val="a3"/>
            </w:pPr>
            <w:r>
              <w:rPr>
                <w:rFonts w:ascii="ＭＳ 明朝" w:hAnsi="ＭＳ 明朝" w:hint="eastAsia"/>
              </w:rPr>
              <w:t>〒　　　－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E162C" w14:textId="77777777" w:rsidR="00962018" w:rsidRDefault="00962018">
            <w:pPr>
              <w:pStyle w:val="a3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55512" w14:textId="77777777" w:rsidR="00962018" w:rsidRDefault="00962018">
            <w:pPr>
              <w:pStyle w:val="a3"/>
            </w:pPr>
          </w:p>
        </w:tc>
      </w:tr>
    </w:tbl>
    <w:p w14:paraId="137375A7" w14:textId="77777777" w:rsidR="00962018" w:rsidRDefault="00962018" w:rsidP="00B053D8">
      <w:pPr>
        <w:pStyle w:val="a3"/>
      </w:pP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rFonts w:ascii="ＭＳ 明朝" w:hAnsi="ＭＳ 明朝" w:hint="eastAsia"/>
          <w:sz w:val="18"/>
          <w:szCs w:val="18"/>
        </w:rPr>
        <w:t xml:space="preserve">　＊都道府県名から記載すること。</w:t>
      </w:r>
    </w:p>
    <w:sectPr w:rsidR="00962018" w:rsidSect="00962018">
      <w:pgSz w:w="11906" w:h="16838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E33D" w14:textId="77777777" w:rsidR="006206BE" w:rsidRDefault="006206BE" w:rsidP="00DE583C">
      <w:r>
        <w:separator/>
      </w:r>
    </w:p>
  </w:endnote>
  <w:endnote w:type="continuationSeparator" w:id="0">
    <w:p w14:paraId="6C2FA476" w14:textId="77777777" w:rsidR="006206BE" w:rsidRDefault="006206BE" w:rsidP="00DE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ABD0" w14:textId="77777777" w:rsidR="006206BE" w:rsidRDefault="006206BE" w:rsidP="00DE583C">
      <w:r>
        <w:separator/>
      </w:r>
    </w:p>
  </w:footnote>
  <w:footnote w:type="continuationSeparator" w:id="0">
    <w:p w14:paraId="79F484CB" w14:textId="77777777" w:rsidR="006206BE" w:rsidRDefault="006206BE" w:rsidP="00DE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18"/>
    <w:rsid w:val="00006B44"/>
    <w:rsid w:val="00315A2D"/>
    <w:rsid w:val="00375CC0"/>
    <w:rsid w:val="004272AC"/>
    <w:rsid w:val="00561DC0"/>
    <w:rsid w:val="005902E5"/>
    <w:rsid w:val="006206BE"/>
    <w:rsid w:val="00654D1A"/>
    <w:rsid w:val="00660DC4"/>
    <w:rsid w:val="006D3444"/>
    <w:rsid w:val="00787FD0"/>
    <w:rsid w:val="007A3827"/>
    <w:rsid w:val="007C5DED"/>
    <w:rsid w:val="00832E37"/>
    <w:rsid w:val="008C19E4"/>
    <w:rsid w:val="00962018"/>
    <w:rsid w:val="00A03F30"/>
    <w:rsid w:val="00B053D8"/>
    <w:rsid w:val="00CF362C"/>
    <w:rsid w:val="00DE583C"/>
    <w:rsid w:val="00E669CA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37029"/>
  <w15:chartTrackingRefBased/>
  <w15:docId w15:val="{9476EEDE-BE8D-49C4-B559-D5B4918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8C19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C19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E5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583C"/>
    <w:rPr>
      <w:kern w:val="2"/>
      <w:sz w:val="21"/>
      <w:szCs w:val="24"/>
    </w:rPr>
  </w:style>
  <w:style w:type="paragraph" w:styleId="a8">
    <w:name w:val="footer"/>
    <w:basedOn w:val="a"/>
    <w:link w:val="a9"/>
    <w:rsid w:val="00DE5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5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taiky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【記載例】＜（財）京都府体育協会・競技団体会長あて２通作成する＞</vt:lpstr>
      <vt:lpstr>【記載例】＜（財）京都府体育協会・競技団体会長あて２通作成する＞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【記載例】＜（財）京都府体育協会・競技団体会長あて２通作成する＞</dc:title>
  <dc:subject/>
  <dc:creator>k-taikyo</dc:creator>
  <cp:keywords/>
  <dc:description/>
  <cp:lastModifiedBy>k-taikyo</cp:lastModifiedBy>
  <cp:revision>3</cp:revision>
  <cp:lastPrinted>2017-03-30T06:25:00Z</cp:lastPrinted>
  <dcterms:created xsi:type="dcterms:W3CDTF">2022-03-25T05:07:00Z</dcterms:created>
  <dcterms:modified xsi:type="dcterms:W3CDTF">2022-03-25T05:18:00Z</dcterms:modified>
</cp:coreProperties>
</file>